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668" w:rsidRDefault="00E72668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bookmarkStart w:id="0" w:name="_GoBack"/>
      <w:bookmarkEnd w:id="0"/>
    </w:p>
    <w:p w:rsidR="00E72668" w:rsidRDefault="00E72668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</w:rPr>
        <w:t>2021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年度安阳市北关区公益广告创意征集</w:t>
      </w:r>
    </w:p>
    <w:p w:rsidR="00E72668" w:rsidRDefault="00E72668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报送作品信息表</w:t>
      </w:r>
    </w:p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5"/>
        <w:gridCol w:w="2265"/>
        <w:gridCol w:w="2265"/>
        <w:gridCol w:w="2266"/>
      </w:tblGrid>
      <w:tr w:rsidR="00E72668" w:rsidRPr="008462EF" w:rsidTr="008462EF">
        <w:tc>
          <w:tcPr>
            <w:tcW w:w="2265" w:type="dxa"/>
            <w:vAlign w:val="center"/>
          </w:tcPr>
          <w:p w:rsidR="00E72668" w:rsidRPr="008462EF" w:rsidRDefault="00E72668" w:rsidP="008462E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8462EF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作品名称</w:t>
            </w:r>
          </w:p>
        </w:tc>
        <w:tc>
          <w:tcPr>
            <w:tcW w:w="6796" w:type="dxa"/>
            <w:gridSpan w:val="3"/>
            <w:vAlign w:val="center"/>
          </w:tcPr>
          <w:p w:rsidR="00E72668" w:rsidRPr="008462EF" w:rsidRDefault="00E72668" w:rsidP="008462E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72668" w:rsidRPr="008462EF" w:rsidTr="008462EF">
        <w:tc>
          <w:tcPr>
            <w:tcW w:w="2265" w:type="dxa"/>
            <w:vAlign w:val="center"/>
          </w:tcPr>
          <w:p w:rsidR="00E72668" w:rsidRPr="008462EF" w:rsidRDefault="00E72668" w:rsidP="008462E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8462EF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作品类别</w:t>
            </w:r>
          </w:p>
        </w:tc>
        <w:tc>
          <w:tcPr>
            <w:tcW w:w="6796" w:type="dxa"/>
            <w:gridSpan w:val="3"/>
            <w:vAlign w:val="center"/>
          </w:tcPr>
          <w:p w:rsidR="00E72668" w:rsidRPr="008462EF" w:rsidRDefault="00E72668" w:rsidP="008462E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72668" w:rsidRPr="008462EF" w:rsidTr="008462EF">
        <w:tc>
          <w:tcPr>
            <w:tcW w:w="2265" w:type="dxa"/>
            <w:vAlign w:val="center"/>
          </w:tcPr>
          <w:p w:rsidR="00E72668" w:rsidRPr="008462EF" w:rsidRDefault="00E72668" w:rsidP="008462E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8462EF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作者姓名</w:t>
            </w:r>
          </w:p>
        </w:tc>
        <w:tc>
          <w:tcPr>
            <w:tcW w:w="2265" w:type="dxa"/>
            <w:vAlign w:val="center"/>
          </w:tcPr>
          <w:p w:rsidR="00E72668" w:rsidRPr="008462EF" w:rsidRDefault="00E72668" w:rsidP="008462E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65" w:type="dxa"/>
            <w:vAlign w:val="center"/>
          </w:tcPr>
          <w:p w:rsidR="00E72668" w:rsidRPr="008462EF" w:rsidRDefault="00E72668" w:rsidP="008462E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8462EF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联系方式</w:t>
            </w:r>
          </w:p>
        </w:tc>
        <w:tc>
          <w:tcPr>
            <w:tcW w:w="2266" w:type="dxa"/>
            <w:vAlign w:val="center"/>
          </w:tcPr>
          <w:p w:rsidR="00E72668" w:rsidRPr="008462EF" w:rsidRDefault="00E72668" w:rsidP="008462E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72668" w:rsidRPr="008462EF" w:rsidTr="008462EF">
        <w:tc>
          <w:tcPr>
            <w:tcW w:w="2265" w:type="dxa"/>
            <w:vAlign w:val="center"/>
          </w:tcPr>
          <w:p w:rsidR="00E72668" w:rsidRPr="008462EF" w:rsidRDefault="00E72668" w:rsidP="008462E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8462EF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单</w:t>
            </w:r>
            <w:r w:rsidRPr="008462EF">
              <w:rPr>
                <w:rFonts w:ascii="仿宋_GB2312" w:eastAsia="仿宋_GB2312" w:hAnsi="仿宋_GB2312" w:cs="仿宋_GB2312"/>
                <w:sz w:val="32"/>
                <w:szCs w:val="32"/>
              </w:rPr>
              <w:t xml:space="preserve">    </w:t>
            </w:r>
            <w:r w:rsidRPr="008462EF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位</w:t>
            </w:r>
          </w:p>
        </w:tc>
        <w:tc>
          <w:tcPr>
            <w:tcW w:w="6796" w:type="dxa"/>
            <w:gridSpan w:val="3"/>
            <w:vAlign w:val="center"/>
          </w:tcPr>
          <w:p w:rsidR="00E72668" w:rsidRPr="008462EF" w:rsidRDefault="00E72668" w:rsidP="008462E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72668" w:rsidRPr="008462EF" w:rsidTr="008462EF">
        <w:trPr>
          <w:trHeight w:val="5453"/>
        </w:trPr>
        <w:tc>
          <w:tcPr>
            <w:tcW w:w="2265" w:type="dxa"/>
            <w:vAlign w:val="center"/>
          </w:tcPr>
          <w:p w:rsidR="00E72668" w:rsidRPr="008462EF" w:rsidRDefault="00E72668" w:rsidP="008462E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8462EF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作品创意说明</w:t>
            </w:r>
          </w:p>
        </w:tc>
        <w:tc>
          <w:tcPr>
            <w:tcW w:w="6796" w:type="dxa"/>
            <w:gridSpan w:val="3"/>
            <w:vAlign w:val="center"/>
          </w:tcPr>
          <w:p w:rsidR="00E72668" w:rsidRPr="008462EF" w:rsidRDefault="00E72668" w:rsidP="008462E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72668" w:rsidRPr="008462EF" w:rsidTr="008462EF">
        <w:trPr>
          <w:trHeight w:val="2570"/>
        </w:trPr>
        <w:tc>
          <w:tcPr>
            <w:tcW w:w="2265" w:type="dxa"/>
            <w:vAlign w:val="center"/>
          </w:tcPr>
          <w:p w:rsidR="00E72668" w:rsidRPr="008462EF" w:rsidRDefault="00E72668" w:rsidP="008462E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8462EF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原创承诺</w:t>
            </w:r>
          </w:p>
        </w:tc>
        <w:tc>
          <w:tcPr>
            <w:tcW w:w="6796" w:type="dxa"/>
            <w:gridSpan w:val="3"/>
            <w:vAlign w:val="bottom"/>
          </w:tcPr>
          <w:p w:rsidR="00E72668" w:rsidRPr="008462EF" w:rsidRDefault="00E72668" w:rsidP="008462EF">
            <w:pPr>
              <w:wordWrap w:val="0"/>
              <w:jc w:val="righ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8462EF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签字（盖章）：</w:t>
            </w:r>
            <w:r w:rsidRPr="008462EF">
              <w:rPr>
                <w:rFonts w:ascii="仿宋_GB2312" w:eastAsia="仿宋_GB2312" w:hAnsi="仿宋_GB2312" w:cs="仿宋_GB2312"/>
                <w:sz w:val="32"/>
                <w:szCs w:val="32"/>
              </w:rPr>
              <w:t xml:space="preserve">         </w:t>
            </w:r>
          </w:p>
          <w:p w:rsidR="00E72668" w:rsidRPr="008462EF" w:rsidRDefault="00E72668" w:rsidP="008462EF">
            <w:pPr>
              <w:jc w:val="righ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8462EF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</w:t>
            </w:r>
            <w:r w:rsidRPr="008462EF">
              <w:rPr>
                <w:rFonts w:ascii="仿宋_GB2312" w:eastAsia="仿宋_GB2312" w:hAnsi="仿宋_GB2312" w:cs="仿宋_GB2312"/>
                <w:sz w:val="32"/>
                <w:szCs w:val="32"/>
              </w:rPr>
              <w:t xml:space="preserve">   </w:t>
            </w:r>
            <w:r w:rsidRPr="008462EF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月</w:t>
            </w:r>
            <w:r w:rsidRPr="008462EF">
              <w:rPr>
                <w:rFonts w:ascii="仿宋_GB2312" w:eastAsia="仿宋_GB2312" w:hAnsi="仿宋_GB2312" w:cs="仿宋_GB2312"/>
                <w:sz w:val="32"/>
                <w:szCs w:val="32"/>
              </w:rPr>
              <w:t xml:space="preserve">    </w:t>
            </w:r>
            <w:r w:rsidRPr="008462EF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日</w:t>
            </w:r>
          </w:p>
        </w:tc>
      </w:tr>
    </w:tbl>
    <w:p w:rsidR="00E72668" w:rsidRDefault="00E72668"/>
    <w:sectPr w:rsidR="00E72668" w:rsidSect="001F3B5A">
      <w:footerReference w:type="default" r:id="rId6"/>
      <w:pgSz w:w="11906" w:h="16838"/>
      <w:pgMar w:top="2098" w:right="1474" w:bottom="1984" w:left="1587" w:header="851" w:footer="1559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668" w:rsidRDefault="00E72668" w:rsidP="001F3B5A">
      <w:r>
        <w:separator/>
      </w:r>
    </w:p>
  </w:endnote>
  <w:endnote w:type="continuationSeparator" w:id="0">
    <w:p w:rsidR="00E72668" w:rsidRDefault="00E72668" w:rsidP="001F3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668" w:rsidRDefault="00E72668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.25pt;margin-top:-5.45pt;width:43.25pt;height:20.4pt;z-index:251660288;mso-position-horizontal:outside;mso-position-horizontal-relative:margin" o:gfxdata="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jkG3d1gAAAAYBAAAPAAAAAAAA&#10;AAEAIAAAACIAAABkcnMvZG93bnJldi54bWxQSwECFAAUAAAACACHTuJAGtEhrxQCAAAHBAAADgAA&#10;AAAAAAABACAAAAAlAQAAZHJzL2Uyb0RvYy54bWxQSwUGAAAAAAYABgBZAQAAqwUAAAAA&#10;" filled="f" stroked="f" strokeweight=".5pt">
          <v:textbox inset="0,0,0,0">
            <w:txbxContent>
              <w:p w:rsidR="00E72668" w:rsidRDefault="00E72668">
                <w:pPr>
                  <w:pStyle w:val="Footer"/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—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668" w:rsidRDefault="00E72668" w:rsidP="001F3B5A">
      <w:r>
        <w:separator/>
      </w:r>
    </w:p>
  </w:footnote>
  <w:footnote w:type="continuationSeparator" w:id="0">
    <w:p w:rsidR="00E72668" w:rsidRDefault="00E72668" w:rsidP="001F3B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bordersDoNotSurroundHeader/>
  <w:bordersDoNotSurroundFooter/>
  <w:defaultTabStop w:val="420"/>
  <w:drawingGridVerticalSpacing w:val="156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FAE783A"/>
    <w:rsid w:val="001A1322"/>
    <w:rsid w:val="001F3B5A"/>
    <w:rsid w:val="00826193"/>
    <w:rsid w:val="008462EF"/>
    <w:rsid w:val="00E72668"/>
    <w:rsid w:val="00E76BDE"/>
    <w:rsid w:val="00EF2FB7"/>
    <w:rsid w:val="00F15D49"/>
    <w:rsid w:val="012E3D63"/>
    <w:rsid w:val="024076A5"/>
    <w:rsid w:val="0294225C"/>
    <w:rsid w:val="08E426C6"/>
    <w:rsid w:val="09383A77"/>
    <w:rsid w:val="09924F16"/>
    <w:rsid w:val="11D650BC"/>
    <w:rsid w:val="12317391"/>
    <w:rsid w:val="12F16765"/>
    <w:rsid w:val="13627030"/>
    <w:rsid w:val="13A6248A"/>
    <w:rsid w:val="140349B2"/>
    <w:rsid w:val="17907F29"/>
    <w:rsid w:val="18D222E9"/>
    <w:rsid w:val="19BF50C5"/>
    <w:rsid w:val="1F952B5A"/>
    <w:rsid w:val="27307D68"/>
    <w:rsid w:val="2A0479F2"/>
    <w:rsid w:val="2C136914"/>
    <w:rsid w:val="2C2170ED"/>
    <w:rsid w:val="2DFD179F"/>
    <w:rsid w:val="2E2F73E7"/>
    <w:rsid w:val="2E474C95"/>
    <w:rsid w:val="2EF6343F"/>
    <w:rsid w:val="30B81906"/>
    <w:rsid w:val="35553B24"/>
    <w:rsid w:val="394C70B1"/>
    <w:rsid w:val="3BD50124"/>
    <w:rsid w:val="3C9A0523"/>
    <w:rsid w:val="3CD67E18"/>
    <w:rsid w:val="3D983383"/>
    <w:rsid w:val="402E5CB5"/>
    <w:rsid w:val="4035487A"/>
    <w:rsid w:val="45644538"/>
    <w:rsid w:val="4BF8532A"/>
    <w:rsid w:val="5162649B"/>
    <w:rsid w:val="53871815"/>
    <w:rsid w:val="5A593455"/>
    <w:rsid w:val="5BCD79A7"/>
    <w:rsid w:val="5BF3367B"/>
    <w:rsid w:val="5C233523"/>
    <w:rsid w:val="60812D40"/>
    <w:rsid w:val="61B959F0"/>
    <w:rsid w:val="62FA1CFA"/>
    <w:rsid w:val="642D7E9F"/>
    <w:rsid w:val="646549F0"/>
    <w:rsid w:val="654B6964"/>
    <w:rsid w:val="68AF0900"/>
    <w:rsid w:val="6C3A2EE3"/>
    <w:rsid w:val="6FAE783A"/>
    <w:rsid w:val="70C81309"/>
    <w:rsid w:val="73EF4860"/>
    <w:rsid w:val="7483599A"/>
    <w:rsid w:val="753D4053"/>
    <w:rsid w:val="758C79DB"/>
    <w:rsid w:val="7ED2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3B5A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F3B5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D1903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1F3B5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D1903"/>
    <w:rPr>
      <w:sz w:val="18"/>
      <w:szCs w:val="18"/>
    </w:rPr>
  </w:style>
  <w:style w:type="table" w:styleId="TableGrid">
    <w:name w:val="Table Grid"/>
    <w:basedOn w:val="TableNormal"/>
    <w:uiPriority w:val="99"/>
    <w:rsid w:val="001F3B5A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</Words>
  <Characters>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4</cp:revision>
  <cp:lastPrinted>2021-04-20T07:14:00Z</cp:lastPrinted>
  <dcterms:created xsi:type="dcterms:W3CDTF">2021-04-09T00:49:00Z</dcterms:created>
  <dcterms:modified xsi:type="dcterms:W3CDTF">2021-05-21T06:31:00Z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F50E96097AA04693AB380153A0DC194D</vt:lpwstr>
  </property>
</Properties>
</file>